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9" w:after="0" w:line="240" w:lineRule="auto"/>
        <w:ind w:left="3099" w:right="3055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FREE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OSQU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75" w:right="3433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!</w:t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0" w:right="5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FREE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OSQU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ents.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sq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sq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effe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sq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disea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sq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-aw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pack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ays.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pick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40" w:after="0" w:line="240" w:lineRule="auto"/>
        <w:ind w:left="100" w:right="-20"/>
        <w:jc w:val="left"/>
        <w:rPr>
          <w:rFonts w:ascii="Calibri" w:hAnsi="Calibri" w:cs="Calibri" w:eastAsia="Calibri"/>
          <w:sz w:val="14"/>
          <w:szCs w:val="14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-8"/>
        </w:rPr>
        <w:t>10</w:t>
      </w:r>
      <w:r>
        <w:rPr>
          <w:rFonts w:ascii="Calibri" w:hAnsi="Calibri" w:cs="Calibri" w:eastAsia="Calibri"/>
          <w:sz w:val="14"/>
          <w:szCs w:val="14"/>
          <w:spacing w:val="-1"/>
          <w:w w:val="100"/>
          <w:position w:val="0"/>
        </w:rPr>
        <w:t>th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tabs>
          <w:tab w:pos="22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Fire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#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85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Rd.</w:t>
      </w:r>
    </w:p>
    <w:p>
      <w:pPr>
        <w:spacing w:before="0" w:after="0" w:line="240" w:lineRule="auto"/>
        <w:ind w:left="2260" w:right="5493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Arca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66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(86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8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8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#2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8789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61</w:t>
      </w:r>
    </w:p>
    <w:p>
      <w:pPr>
        <w:spacing w:before="0" w:after="0" w:line="240" w:lineRule="auto"/>
        <w:ind w:left="2260" w:right="540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34269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(863)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49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5377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tabs>
          <w:tab w:pos="22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Fire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#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8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20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1" w:lineRule="auto"/>
        <w:ind w:left="2260" w:right="5493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Arca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66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(86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00" w:right="22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Enjoy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sq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tside,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spray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ellen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epelle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structi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breedi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sq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er!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</w:p>
    <w:p>
      <w:pPr>
        <w:spacing w:before="1" w:after="0" w:line="276" w:lineRule="auto"/>
        <w:ind w:left="100" w:right="4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tires,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days.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rself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sq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Health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back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er!</w:t>
      </w:r>
    </w:p>
    <w:sectPr>
      <w:type w:val="continuous"/>
      <w:pgSz w:w="12240" w:h="15840"/>
      <w:pgMar w:top="138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Hines</dc:creator>
  <dc:title>Mosquito Dunks</dc:title>
  <dcterms:created xsi:type="dcterms:W3CDTF">2019-02-15T13:57:12Z</dcterms:created>
  <dcterms:modified xsi:type="dcterms:W3CDTF">2019-02-15T13:57:12Z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LastSaved">
    <vt:filetime>2019-02-15T00:00:00Z</vt:filetime>
  </property>
</Properties>
</file>