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2978" w:right="294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3343" w:right="323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n,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WS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#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78" w:right="16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05" w:lineRule="exact"/>
        <w:ind w:left="178" w:right="17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</w:p>
    <w:p>
      <w:pPr>
        <w:spacing w:before="4" w:after="0" w:line="244" w:lineRule="auto"/>
        <w:ind w:left="178" w:right="15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863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" w:after="0" w:line="244" w:lineRule="auto"/>
        <w:ind w:left="180" w:right="166" w:firstLine="-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site,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3"/>
          <w:w w:val="100"/>
          <w:u w:val="single" w:color="0000FF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2"/>
          <w:w w:val="100"/>
          <w:u w:val="single" w:color="0000FF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</w:rPr>
        <w:t>te.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2"/>
          <w:w w:val="100"/>
          <w:u w:val="single" w:color="0000FF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</w:rPr>
        <w:t>s/s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3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.</w:t>
      </w:r>
    </w:p>
    <w:p>
      <w:pPr>
        <w:spacing w:before="0" w:after="0" w:line="206" w:lineRule="exact"/>
        <w:ind w:left="223" w:right="76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</w:p>
    <w:p>
      <w:pPr>
        <w:spacing w:before="4" w:after="0" w:line="240" w:lineRule="auto"/>
        <w:ind w:left="180" w:right="1015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s:</w:t>
      </w:r>
    </w:p>
    <w:p>
      <w:pPr>
        <w:spacing w:before="4" w:after="0" w:line="243" w:lineRule="auto"/>
        <w:ind w:left="178" w:right="24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" w:after="0" w:line="244" w:lineRule="auto"/>
        <w:ind w:left="178" w:right="65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05" w:lineRule="exact"/>
        <w:ind w:left="178" w:right="61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</w:p>
    <w:p>
      <w:pPr>
        <w:spacing w:before="4" w:after="0" w:line="240" w:lineRule="auto"/>
        <w:ind w:left="180" w:right="548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ts.</w:t>
      </w:r>
    </w:p>
    <w:p>
      <w:pPr>
        <w:spacing w:before="4" w:after="0" w:line="242" w:lineRule="auto"/>
        <w:ind w:left="180" w:right="334" w:firstLine="-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2" w:after="0" w:line="240" w:lineRule="auto"/>
        <w:ind w:left="178" w:right="55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(N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lari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4" w:after="0" w:line="240" w:lineRule="auto"/>
        <w:ind w:left="223" w:right="403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sis.</w:t>
      </w:r>
    </w:p>
    <w:p>
      <w:pPr>
        <w:spacing w:before="2" w:after="0" w:line="244" w:lineRule="auto"/>
        <w:ind w:left="180" w:right="134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icr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(µ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Auth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.799995" w:type="dxa"/>
      </w:tblPr>
      <w:tblGrid/>
      <w:tr>
        <w:trPr>
          <w:trHeight w:val="643" w:hRule="exact"/>
        </w:trPr>
        <w:tc>
          <w:tcPr>
            <w:tcW w:w="184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3" w:lineRule="auto"/>
              <w:ind w:left="102" w:right="32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3" w:lineRule="auto"/>
              <w:ind w:left="181" w:right="131" w:firstLine="3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46" w:lineRule="auto"/>
              <w:ind w:left="259" w:right="241" w:firstLine="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Y/N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9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38" w:right="1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184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ters</w:t>
            </w:r>
          </w:p>
          <w:p>
            <w:pPr>
              <w:spacing w:before="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06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27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0" w:right="5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7" w:right="3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2.9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ND-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.9</w:t>
            </w:r>
          </w:p>
        </w:tc>
        <w:tc>
          <w:tcPr>
            <w:tcW w:w="80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8" w:right="2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1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5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4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sits</w:t>
            </w:r>
          </w:p>
        </w:tc>
      </w:tr>
      <w:tr>
        <w:trPr>
          <w:trHeight w:val="643" w:hRule="exact"/>
        </w:trPr>
        <w:tc>
          <w:tcPr>
            <w:tcW w:w="184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3" w:lineRule="auto"/>
              <w:ind w:left="102" w:right="13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06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6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27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0" w:right="5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7" w:right="3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104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8" w:right="2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71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25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314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sits</w:t>
            </w:r>
          </w:p>
        </w:tc>
      </w:tr>
    </w:tbl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Auth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96" w:type="dxa"/>
      </w:tblPr>
      <w:tblGrid/>
      <w:tr>
        <w:trPr>
          <w:trHeight w:val="649" w:hRule="exact"/>
        </w:trPr>
        <w:tc>
          <w:tcPr>
            <w:tcW w:w="147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5" w:lineRule="auto"/>
              <w:ind w:left="93" w:right="26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5" w:lineRule="auto"/>
              <w:ind w:left="141" w:right="95" w:firstLine="3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5" w:lineRule="auto"/>
              <w:ind w:left="163" w:right="140" w:firstLine="-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Y/N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7" w:right="2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67" w:right="1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28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147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94" w:right="2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1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71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72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70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3728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244" w:lineRule="auto"/>
              <w:ind w:left="292" w:right="186" w:firstLine="-3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sits</w:t>
            </w:r>
          </w:p>
        </w:tc>
      </w:tr>
      <w:tr>
        <w:trPr>
          <w:trHeight w:val="859" w:hRule="exact"/>
        </w:trPr>
        <w:tc>
          <w:tcPr>
            <w:tcW w:w="147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1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2" w:right="3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1" w:right="2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72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5" w:right="1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.0</w:t>
            </w:r>
          </w:p>
        </w:tc>
        <w:tc>
          <w:tcPr>
            <w:tcW w:w="3728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244" w:lineRule="auto"/>
              <w:ind w:left="202" w:right="181" w:firstLine="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sits;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552" w:hRule="exact"/>
        </w:trPr>
        <w:tc>
          <w:tcPr>
            <w:tcW w:w="147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Nitrate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4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94" w:right="2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1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4" w:right="4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108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42" w:right="3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6</w:t>
            </w:r>
          </w:p>
        </w:tc>
        <w:tc>
          <w:tcPr>
            <w:tcW w:w="72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7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28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244" w:lineRule="auto"/>
              <w:ind w:left="354" w:right="95" w:firstLine="-20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sits</w:t>
            </w:r>
          </w:p>
        </w:tc>
      </w:tr>
      <w:tr>
        <w:trPr>
          <w:trHeight w:val="722" w:hRule="exact"/>
        </w:trPr>
        <w:tc>
          <w:tcPr>
            <w:tcW w:w="147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(as</w:t>
            </w:r>
          </w:p>
          <w:p>
            <w:pPr>
              <w:spacing w:before="0" w:after="0" w:line="206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294" w:right="2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1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434" w:right="4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08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72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273" w:right="25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72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273" w:right="25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3728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95" w:after="0" w:line="240" w:lineRule="auto"/>
              <w:ind w:left="431" w:right="5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sits</w:t>
            </w:r>
          </w:p>
        </w:tc>
      </w:tr>
      <w:tr>
        <w:trPr>
          <w:trHeight w:val="420" w:hRule="exact"/>
        </w:trPr>
        <w:tc>
          <w:tcPr>
            <w:tcW w:w="147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91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294" w:right="2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081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434" w:right="4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340" w:right="32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340" w:right="32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72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N/A</w:t>
            </w:r>
          </w:p>
        </w:tc>
        <w:tc>
          <w:tcPr>
            <w:tcW w:w="72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5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28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95" w:after="0" w:line="240" w:lineRule="auto"/>
              <w:ind w:left="4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</w:t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600" w:bottom="280" w:left="540" w:right="500"/>
        </w:sectPr>
      </w:pPr>
      <w:rPr/>
    </w:p>
    <w:p>
      <w:pPr>
        <w:spacing w:before="83" w:after="0" w:line="226" w:lineRule="exact"/>
        <w:ind w:left="2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urb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dity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Auth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1.800003" w:type="dxa"/>
      </w:tblPr>
      <w:tblGrid/>
      <w:tr>
        <w:trPr>
          <w:trHeight w:val="648" w:hRule="exact"/>
        </w:trPr>
        <w:tc>
          <w:tcPr>
            <w:tcW w:w="138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4" w:lineRule="auto"/>
              <w:ind w:left="90" w:right="17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4" w:lineRule="auto"/>
              <w:ind w:left="138" w:right="97" w:firstLine="3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.)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6" w:lineRule="auto"/>
              <w:ind w:left="115" w:right="97" w:firstLine="-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Y/N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4" w:lineRule="auto"/>
              <w:ind w:left="187" w:right="175" w:firstLine="-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5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138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</w:p>
          <w:p>
            <w:pPr>
              <w:spacing w:before="4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U)</w:t>
            </w:r>
          </w:p>
        </w:tc>
        <w:tc>
          <w:tcPr>
            <w:tcW w:w="99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6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4" w:after="0" w:line="240" w:lineRule="auto"/>
              <w:ind w:left="2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8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5" w:right="37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0" w:right="5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9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90" w:right="9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100%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N/A</w:t>
            </w:r>
          </w:p>
        </w:tc>
        <w:tc>
          <w:tcPr>
            <w:tcW w:w="62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TT</w:t>
            </w:r>
          </w:p>
        </w:tc>
        <w:tc>
          <w:tcPr>
            <w:tcW w:w="205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2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</w:p>
        </w:tc>
      </w:tr>
    </w:tbl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infec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nt/Disi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D/D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uzy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5" w:type="dxa"/>
      </w:tblPr>
      <w:tblGrid/>
      <w:tr>
        <w:trPr>
          <w:trHeight w:val="648" w:hRule="exact"/>
        </w:trPr>
        <w:tc>
          <w:tcPr>
            <w:tcW w:w="18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4" w:lineRule="auto"/>
              <w:ind w:left="90" w:right="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Disi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3" w:after="0" w:line="247" w:lineRule="auto"/>
              <w:ind w:left="129" w:right="82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.)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3" w:lineRule="auto"/>
              <w:ind w:left="113" w:right="95" w:firstLine="-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Y/N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31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18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6" w:lineRule="exact"/>
              <w:ind w:left="24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6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26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2" w:right="5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</w:p>
        </w:tc>
        <w:tc>
          <w:tcPr>
            <w:tcW w:w="90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64" w:right="34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1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1" w:right="35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331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</w:tbl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2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infec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nt/Disi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D/D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uzy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5" w:type="dxa"/>
      </w:tblPr>
      <w:tblGrid/>
      <w:tr>
        <w:trPr>
          <w:trHeight w:val="648" w:hRule="exact"/>
        </w:trPr>
        <w:tc>
          <w:tcPr>
            <w:tcW w:w="18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4" w:lineRule="auto"/>
              <w:ind w:left="90" w:right="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Disi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3" w:after="0" w:line="247" w:lineRule="auto"/>
              <w:ind w:left="129" w:right="82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.)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3" w:lineRule="auto"/>
              <w:ind w:left="113" w:right="95" w:firstLine="-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Y/N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6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31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18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4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6" w:lineRule="exact"/>
              <w:ind w:left="24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6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26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2" w:right="5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86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N/A</w:t>
            </w:r>
          </w:p>
        </w:tc>
        <w:tc>
          <w:tcPr>
            <w:tcW w:w="91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8" w:right="3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31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440" w:hRule="exact"/>
        </w:trPr>
        <w:tc>
          <w:tcPr>
            <w:tcW w:w="18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" w:after="0" w:line="242" w:lineRule="auto"/>
              <w:ind w:left="90" w:right="5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4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126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22" w:right="50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86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</w:p>
        </w:tc>
        <w:tc>
          <w:tcPr>
            <w:tcW w:w="90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9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N/A</w:t>
            </w:r>
          </w:p>
        </w:tc>
        <w:tc>
          <w:tcPr>
            <w:tcW w:w="91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0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31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2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zy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83" w:hRule="exact"/>
        </w:trPr>
        <w:tc>
          <w:tcPr>
            <w:tcW w:w="124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8" w:after="0" w:line="245" w:lineRule="auto"/>
              <w:ind w:left="81" w:right="1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6" w:space="0" w:color="000000"/>
            </w:tcBorders>
          </w:tcPr>
          <w:p>
            <w:pPr>
              <w:spacing w:before="8" w:after="0" w:line="245" w:lineRule="auto"/>
              <w:ind w:left="309" w:right="261" w:firstLine="3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r.)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247" w:lineRule="auto"/>
              <w:ind w:left="115" w:right="101" w:firstLine="-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cee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8" w:after="0" w:line="245" w:lineRule="auto"/>
              <w:ind w:left="127" w:right="115" w:firstLine="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75216" w:space="0" w:color="000000"/>
            </w:tcBorders>
          </w:tcPr>
          <w:p>
            <w:pPr>
              <w:spacing w:before="8" w:after="0" w:line="245" w:lineRule="auto"/>
              <w:ind w:left="158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cee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6.56" w:space="0" w:color="000000"/>
              <w:bottom w:val="single" w:sz="6.56" w:space="0" w:color="000000"/>
              <w:left w:val="single" w:sz="6.75216" w:space="0" w:color="000000"/>
              <w:right w:val="single" w:sz="6.56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247" w:lineRule="auto"/>
              <w:ind w:left="172" w:right="155" w:firstLine="-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17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48" w:hRule="exact"/>
        </w:trPr>
        <w:tc>
          <w:tcPr>
            <w:tcW w:w="124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4" w:lineRule="auto"/>
              <w:ind w:left="90" w:right="14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260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6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1" w:right="4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4" w:right="2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</w:p>
        </w:tc>
        <w:tc>
          <w:tcPr>
            <w:tcW w:w="144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75216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8" w:right="6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809" w:type="dxa"/>
            <w:tcBorders>
              <w:top w:val="single" w:sz="6.56" w:space="0" w:color="000000"/>
              <w:bottom w:val="single" w:sz="6.56" w:space="0" w:color="000000"/>
              <w:left w:val="single" w:sz="6.75216" w:space="0" w:color="000000"/>
              <w:right w:val="single" w:sz="6.56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2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2" w:right="27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.3</w:t>
            </w:r>
          </w:p>
        </w:tc>
        <w:tc>
          <w:tcPr>
            <w:tcW w:w="317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" w:after="0" w:line="243" w:lineRule="auto"/>
              <w:ind w:left="244" w:right="229" w:firstLine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439" w:hRule="exact"/>
        </w:trPr>
        <w:tc>
          <w:tcPr>
            <w:tcW w:w="124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3" w:after="0" w:line="242" w:lineRule="auto"/>
              <w:ind w:left="90" w:right="18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(tap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260" w:type="dxa"/>
            <w:tcBorders>
              <w:top w:val="single" w:sz="6.56" w:space="0" w:color="000000"/>
              <w:bottom w:val="single" w:sz="6.56" w:space="0" w:color="000000"/>
              <w:left w:val="single" w:sz="6.55992" w:space="0" w:color="000000"/>
              <w:right w:val="single" w:sz="6.56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24" w:right="41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</w:p>
        </w:tc>
        <w:tc>
          <w:tcPr>
            <w:tcW w:w="108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1" w:right="4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9" w:right="34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75216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28" w:right="61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809" w:type="dxa"/>
            <w:tcBorders>
              <w:top w:val="single" w:sz="6.56" w:space="0" w:color="000000"/>
              <w:bottom w:val="single" w:sz="6.56" w:space="0" w:color="000000"/>
              <w:left w:val="single" w:sz="6.75216" w:space="0" w:color="000000"/>
              <w:right w:val="single" w:sz="6.56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3" w:right="30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</w:p>
        </w:tc>
        <w:tc>
          <w:tcPr>
            <w:tcW w:w="90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6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17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" w:after="0" w:line="242" w:lineRule="auto"/>
              <w:ind w:left="289" w:right="246" w:firstLine="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s;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</w:t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44" w:lineRule="auto"/>
        <w:ind w:left="220" w:right="396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89" w:after="0" w:line="244" w:lineRule="auto"/>
        <w:ind w:left="220" w:right="375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EALTH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ECTS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43" w:lineRule="auto"/>
        <w:ind w:left="220" w:right="29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inking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inants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ular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ular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hether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inking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uly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llected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uly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itive,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icient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y)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eing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ifie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20" w:right="16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05" w:lineRule="exact"/>
        <w:ind w:left="2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40" w:right="224" w:firstLine="-720"/>
        <w:jc w:val="left"/>
        <w:tabs>
          <w:tab w:pos="9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42" w:lineRule="auto"/>
        <w:ind w:left="940" w:right="419" w:firstLine="-720"/>
        <w:jc w:val="left"/>
        <w:tabs>
          <w:tab w:pos="9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40" w:lineRule="auto"/>
        <w:ind w:left="220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stici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</w:p>
    <w:p>
      <w:pPr>
        <w:jc w:val="left"/>
        <w:spacing w:after="0"/>
        <w:sectPr>
          <w:pgSz w:w="12240" w:h="15840"/>
          <w:pgMar w:top="640" w:bottom="280" w:left="500" w:right="560"/>
        </w:sectPr>
      </w:pPr>
      <w:rPr/>
    </w:p>
    <w:p>
      <w:pPr>
        <w:spacing w:before="80" w:after="0" w:line="247" w:lineRule="auto"/>
        <w:ind w:left="820" w:right="507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strial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</w:p>
    <w:p>
      <w:pPr>
        <w:spacing w:before="0" w:after="0" w:line="200" w:lineRule="exact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00" w:right="10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rtain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00" w:right="30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00" w:right="5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tap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ter,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hyperlink r:id="rId5"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3"/>
            <w:w w:val="100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r/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.</w:t>
        </w:r>
      </w:hyperlink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00" w:right="5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/CDC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sectPr>
      <w:pgSz w:w="12240" w:h="15840"/>
      <w:pgMar w:top="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pa.gov/safewater/lead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 Suzy Subdivision</dc:creator>
  <dc:title>2017 Annual Drinking Water Quality Report</dc:title>
  <dcterms:created xsi:type="dcterms:W3CDTF">2019-01-29T10:09:14Z</dcterms:created>
  <dcterms:modified xsi:type="dcterms:W3CDTF">2019-01-29T10:09:14Z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2019-01-29T00:00:00Z</vt:filetime>
  </property>
</Properties>
</file>